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2F" w:rsidRDefault="0068282F" w:rsidP="00E43899">
      <w:pPr>
        <w:pStyle w:val="NoSpacing"/>
        <w:rPr>
          <w:rFonts w:cs="Arial"/>
          <w:kern w:val="0"/>
          <w:sz w:val="22"/>
          <w:szCs w:val="22"/>
          <w:lang w:eastAsia="en-US" w:bidi="ar-SA"/>
        </w:rPr>
      </w:pPr>
      <w:r>
        <w:rPr>
          <w:noProof/>
          <w:lang w:eastAsia="de-DE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5" o:spid="_x0000_s1026" type="#_x0000_t75" style="position:absolute;margin-left:318.3pt;margin-top:-9.4pt;width:159pt;height:143.4pt;z-index:-251658240;visibility:visible">
            <v:imagedata r:id="rId6" o:title=""/>
          </v:shape>
        </w:pict>
      </w:r>
    </w:p>
    <w:p w:rsidR="0068282F" w:rsidRDefault="0068282F" w:rsidP="00E43899">
      <w:pPr>
        <w:pStyle w:val="NoSpacing"/>
        <w:rPr>
          <w:rFonts w:cs="Arial"/>
          <w:kern w:val="0"/>
          <w:sz w:val="22"/>
          <w:szCs w:val="22"/>
          <w:lang w:eastAsia="en-US" w:bidi="ar-SA"/>
        </w:rPr>
      </w:pPr>
    </w:p>
    <w:p w:rsidR="0068282F" w:rsidRDefault="0068282F" w:rsidP="00E43899">
      <w:pPr>
        <w:pStyle w:val="NoSpacing"/>
        <w:rPr>
          <w:rFonts w:cs="Arial"/>
          <w:kern w:val="0"/>
          <w:sz w:val="22"/>
          <w:szCs w:val="22"/>
          <w:lang w:eastAsia="en-US" w:bidi="ar-SA"/>
        </w:rPr>
      </w:pPr>
    </w:p>
    <w:p w:rsidR="0068282F" w:rsidRDefault="0068282F" w:rsidP="00E43899">
      <w:pPr>
        <w:pStyle w:val="NoSpacing"/>
        <w:rPr>
          <w:rFonts w:cs="Arial"/>
          <w:kern w:val="0"/>
          <w:sz w:val="22"/>
          <w:szCs w:val="22"/>
          <w:lang w:eastAsia="en-US" w:bidi="ar-SA"/>
        </w:rPr>
      </w:pPr>
    </w:p>
    <w:p w:rsidR="0068282F" w:rsidRDefault="0068282F" w:rsidP="00E43899">
      <w:pPr>
        <w:pStyle w:val="NoSpacing"/>
        <w:rPr>
          <w:rFonts w:cs="Arial"/>
          <w:kern w:val="0"/>
          <w:sz w:val="22"/>
          <w:szCs w:val="22"/>
          <w:lang w:eastAsia="en-US" w:bidi="ar-SA"/>
        </w:rPr>
      </w:pPr>
    </w:p>
    <w:p w:rsidR="0068282F" w:rsidRDefault="0068282F" w:rsidP="00E43899">
      <w:pPr>
        <w:pStyle w:val="NoSpacing"/>
        <w:rPr>
          <w:rFonts w:cs="Arial"/>
          <w:kern w:val="0"/>
          <w:sz w:val="16"/>
          <w:szCs w:val="22"/>
          <w:lang w:val="en-US" w:eastAsia="en-US" w:bidi="ar-SA"/>
        </w:rPr>
      </w:pPr>
      <w:r w:rsidRPr="00B749CC">
        <w:rPr>
          <w:rFonts w:cs="Arial"/>
          <w:kern w:val="0"/>
          <w:sz w:val="16"/>
          <w:szCs w:val="22"/>
          <w:lang w:val="en-US" w:eastAsia="en-US" w:bidi="ar-SA"/>
        </w:rPr>
        <w:t>Drive to Help e.V. - Langestraße 80 - 79183 Waldkirch</w:t>
      </w:r>
    </w:p>
    <w:p w:rsidR="0068282F" w:rsidRPr="00B749CC" w:rsidRDefault="0068282F" w:rsidP="00E43899">
      <w:pPr>
        <w:pStyle w:val="NoSpacing"/>
        <w:rPr>
          <w:rFonts w:cs="Arial"/>
          <w:kern w:val="0"/>
          <w:sz w:val="8"/>
          <w:szCs w:val="22"/>
          <w:lang w:val="en-US" w:eastAsia="en-US" w:bidi="ar-SA"/>
        </w:rPr>
      </w:pPr>
    </w:p>
    <w:p w:rsidR="0068282F" w:rsidRPr="00E016AE" w:rsidRDefault="0068282F" w:rsidP="00167B7D">
      <w:pPr>
        <w:widowControl/>
        <w:suppressAutoHyphens w:val="0"/>
        <w:autoSpaceDE w:val="0"/>
        <w:autoSpaceDN w:val="0"/>
        <w:adjustRightInd w:val="0"/>
        <w:rPr>
          <w:rFonts w:cs="Arial"/>
          <w:kern w:val="0"/>
          <w:lang w:val="en-GB" w:eastAsia="de-DE" w:bidi="ar-SA"/>
        </w:rPr>
      </w:pPr>
    </w:p>
    <w:p w:rsidR="0068282F" w:rsidRDefault="0068282F" w:rsidP="00F068FE">
      <w:pPr>
        <w:widowControl/>
        <w:suppressAutoHyphens w:val="0"/>
        <w:autoSpaceDE w:val="0"/>
        <w:autoSpaceDN w:val="0"/>
        <w:adjustRightInd w:val="0"/>
        <w:rPr>
          <w:rFonts w:cs="Arial"/>
          <w:kern w:val="0"/>
          <w:lang w:eastAsia="de-DE" w:bidi="ar-SA"/>
        </w:rPr>
      </w:pPr>
    </w:p>
    <w:p w:rsidR="0068282F" w:rsidRDefault="0068282F" w:rsidP="00F068FE">
      <w:pPr>
        <w:widowControl/>
        <w:suppressAutoHyphens w:val="0"/>
        <w:autoSpaceDE w:val="0"/>
        <w:autoSpaceDN w:val="0"/>
        <w:adjustRightInd w:val="0"/>
        <w:rPr>
          <w:rFonts w:cs="Arial"/>
          <w:kern w:val="0"/>
          <w:lang w:eastAsia="de-DE" w:bidi="ar-SA"/>
        </w:rPr>
      </w:pPr>
    </w:p>
    <w:p w:rsidR="0068282F" w:rsidRDefault="0068282F" w:rsidP="00F068FE">
      <w:pPr>
        <w:widowControl/>
        <w:suppressAutoHyphens w:val="0"/>
        <w:autoSpaceDE w:val="0"/>
        <w:autoSpaceDN w:val="0"/>
        <w:adjustRightInd w:val="0"/>
        <w:rPr>
          <w:rFonts w:cs="Arial"/>
          <w:kern w:val="0"/>
          <w:lang w:eastAsia="de-DE" w:bidi="ar-SA"/>
        </w:rPr>
      </w:pPr>
    </w:p>
    <w:p w:rsidR="0068282F" w:rsidRDefault="0068282F" w:rsidP="00F068FE">
      <w:pPr>
        <w:widowControl/>
        <w:suppressAutoHyphens w:val="0"/>
        <w:autoSpaceDE w:val="0"/>
        <w:autoSpaceDN w:val="0"/>
        <w:adjustRightInd w:val="0"/>
        <w:rPr>
          <w:rFonts w:cs="Arial"/>
          <w:kern w:val="0"/>
          <w:lang w:eastAsia="de-DE" w:bidi="ar-SA"/>
        </w:rPr>
      </w:pPr>
    </w:p>
    <w:p w:rsidR="0068282F" w:rsidRPr="00E016AE" w:rsidRDefault="0068282F" w:rsidP="00F068FE">
      <w:pPr>
        <w:widowControl/>
        <w:suppressAutoHyphens w:val="0"/>
        <w:autoSpaceDE w:val="0"/>
        <w:autoSpaceDN w:val="0"/>
        <w:adjustRightInd w:val="0"/>
        <w:rPr>
          <w:rFonts w:cs="Arial"/>
          <w:kern w:val="0"/>
          <w:lang w:val="en-GB" w:eastAsia="de-DE" w:bidi="ar-SA"/>
        </w:rPr>
      </w:pPr>
    </w:p>
    <w:p w:rsidR="0068282F" w:rsidRPr="00E016AE" w:rsidRDefault="0068282F" w:rsidP="00A713C1">
      <w:pPr>
        <w:widowControl/>
        <w:suppressAutoHyphens w:val="0"/>
        <w:autoSpaceDE w:val="0"/>
        <w:autoSpaceDN w:val="0"/>
        <w:adjustRightInd w:val="0"/>
        <w:rPr>
          <w:rFonts w:cs="Arial"/>
          <w:kern w:val="0"/>
          <w:lang w:val="en-GB" w:eastAsia="de-DE" w:bidi="ar-SA"/>
        </w:rPr>
      </w:pPr>
    </w:p>
    <w:p w:rsidR="0068282F" w:rsidRDefault="0068282F" w:rsidP="00246ABA">
      <w:pPr>
        <w:widowControl/>
        <w:suppressAutoHyphens w:val="0"/>
        <w:spacing w:after="200"/>
        <w:jc w:val="both"/>
        <w:rPr>
          <w:rFonts w:cs="Arial"/>
          <w:kern w:val="0"/>
          <w:sz w:val="22"/>
          <w:szCs w:val="22"/>
          <w:lang w:eastAsia="en-US" w:bidi="ar-SA"/>
        </w:rPr>
      </w:pPr>
      <w:r w:rsidRPr="009306B1">
        <w:rPr>
          <w:rFonts w:cs="Arial"/>
          <w:b/>
          <w:kern w:val="0"/>
          <w:sz w:val="28"/>
          <w:szCs w:val="28"/>
          <w:lang w:eastAsia="en-US" w:bidi="ar-SA"/>
        </w:rPr>
        <w:t>Einladung</w:t>
      </w:r>
      <w:r>
        <w:rPr>
          <w:rFonts w:cs="Arial"/>
          <w:b/>
          <w:kern w:val="0"/>
          <w:sz w:val="22"/>
          <w:szCs w:val="22"/>
          <w:lang w:eastAsia="en-US" w:bidi="ar-SA"/>
        </w:rPr>
        <w:tab/>
      </w:r>
      <w:r>
        <w:rPr>
          <w:rFonts w:cs="Arial"/>
          <w:b/>
          <w:kern w:val="0"/>
          <w:sz w:val="22"/>
          <w:szCs w:val="22"/>
          <w:lang w:eastAsia="en-US" w:bidi="ar-SA"/>
        </w:rPr>
        <w:tab/>
      </w:r>
      <w:r>
        <w:rPr>
          <w:rFonts w:cs="Arial"/>
          <w:b/>
          <w:kern w:val="0"/>
          <w:sz w:val="22"/>
          <w:szCs w:val="22"/>
          <w:lang w:eastAsia="en-US" w:bidi="ar-SA"/>
        </w:rPr>
        <w:tab/>
      </w:r>
      <w:r>
        <w:rPr>
          <w:rFonts w:cs="Arial"/>
          <w:b/>
          <w:kern w:val="0"/>
          <w:sz w:val="22"/>
          <w:szCs w:val="22"/>
          <w:lang w:eastAsia="en-US" w:bidi="ar-SA"/>
        </w:rPr>
        <w:tab/>
      </w:r>
      <w:r>
        <w:rPr>
          <w:rFonts w:cs="Arial"/>
          <w:b/>
          <w:kern w:val="0"/>
          <w:sz w:val="22"/>
          <w:szCs w:val="22"/>
          <w:lang w:eastAsia="en-US" w:bidi="ar-SA"/>
        </w:rPr>
        <w:tab/>
      </w:r>
      <w:r>
        <w:rPr>
          <w:rFonts w:cs="Arial"/>
          <w:b/>
          <w:kern w:val="0"/>
          <w:sz w:val="22"/>
          <w:szCs w:val="22"/>
          <w:lang w:eastAsia="en-US" w:bidi="ar-SA"/>
        </w:rPr>
        <w:tab/>
      </w:r>
      <w:r>
        <w:rPr>
          <w:rFonts w:cs="Arial"/>
          <w:b/>
          <w:kern w:val="0"/>
          <w:sz w:val="22"/>
          <w:szCs w:val="22"/>
          <w:lang w:eastAsia="en-US" w:bidi="ar-SA"/>
        </w:rPr>
        <w:tab/>
      </w:r>
      <w:r>
        <w:rPr>
          <w:rFonts w:cs="Arial"/>
          <w:b/>
          <w:kern w:val="0"/>
          <w:sz w:val="22"/>
          <w:szCs w:val="22"/>
          <w:lang w:eastAsia="en-US" w:bidi="ar-SA"/>
        </w:rPr>
        <w:tab/>
      </w:r>
      <w:r>
        <w:rPr>
          <w:rFonts w:cs="Arial"/>
          <w:b/>
          <w:kern w:val="0"/>
          <w:sz w:val="22"/>
          <w:szCs w:val="22"/>
          <w:lang w:eastAsia="en-US" w:bidi="ar-SA"/>
        </w:rPr>
        <w:tab/>
      </w:r>
      <w:r>
        <w:rPr>
          <w:rFonts w:cs="Arial"/>
          <w:b/>
          <w:kern w:val="0"/>
          <w:sz w:val="22"/>
          <w:szCs w:val="22"/>
          <w:lang w:eastAsia="en-US" w:bidi="ar-SA"/>
        </w:rPr>
        <w:tab/>
      </w:r>
      <w:r>
        <w:rPr>
          <w:rFonts w:cs="Arial"/>
          <w:b/>
          <w:kern w:val="0"/>
          <w:sz w:val="22"/>
          <w:szCs w:val="22"/>
          <w:lang w:eastAsia="en-US" w:bidi="ar-SA"/>
        </w:rPr>
        <w:tab/>
        <w:t>09.05.2017</w:t>
      </w:r>
    </w:p>
    <w:p w:rsidR="0068282F" w:rsidRDefault="0068282F" w:rsidP="00246ABA">
      <w:pPr>
        <w:widowControl/>
        <w:suppressAutoHyphens w:val="0"/>
        <w:spacing w:after="200"/>
        <w:jc w:val="both"/>
        <w:rPr>
          <w:rFonts w:cs="Arial"/>
          <w:kern w:val="0"/>
          <w:sz w:val="22"/>
          <w:szCs w:val="22"/>
          <w:lang w:eastAsia="en-US" w:bidi="ar-SA"/>
        </w:rPr>
      </w:pPr>
      <w:r>
        <w:rPr>
          <w:rFonts w:cs="Arial"/>
          <w:kern w:val="0"/>
          <w:sz w:val="22"/>
          <w:szCs w:val="22"/>
          <w:lang w:eastAsia="en-US" w:bidi="ar-SA"/>
        </w:rPr>
        <w:t>Hiermit möchten wir, der Drive to Help e.V., zu einem Informationsabend über unsere Spenden-fahrt 2017 zur ASB Health Clinic in Gambia einladen.</w:t>
      </w:r>
    </w:p>
    <w:p w:rsidR="0068282F" w:rsidRDefault="0068282F" w:rsidP="00246ABA">
      <w:pPr>
        <w:widowControl/>
        <w:suppressAutoHyphens w:val="0"/>
        <w:spacing w:after="200"/>
        <w:jc w:val="both"/>
        <w:rPr>
          <w:rFonts w:cs="Arial"/>
          <w:kern w:val="0"/>
          <w:sz w:val="22"/>
          <w:szCs w:val="22"/>
          <w:lang w:eastAsia="en-US" w:bidi="ar-SA"/>
        </w:rPr>
      </w:pPr>
      <w:r>
        <w:rPr>
          <w:rFonts w:cs="Arial"/>
          <w:kern w:val="0"/>
          <w:sz w:val="22"/>
          <w:szCs w:val="22"/>
          <w:lang w:eastAsia="en-US" w:bidi="ar-SA"/>
        </w:rPr>
        <w:t>Dieser wird am</w:t>
      </w:r>
    </w:p>
    <w:p w:rsidR="0068282F" w:rsidRDefault="0068282F" w:rsidP="00246ABA">
      <w:pPr>
        <w:widowControl/>
        <w:suppressAutoHyphens w:val="0"/>
        <w:spacing w:after="200"/>
        <w:jc w:val="both"/>
        <w:rPr>
          <w:rFonts w:cs="Arial"/>
          <w:b/>
          <w:kern w:val="0"/>
          <w:sz w:val="22"/>
          <w:szCs w:val="22"/>
          <w:lang w:eastAsia="en-US" w:bidi="ar-SA"/>
        </w:rPr>
      </w:pPr>
      <w:r>
        <w:rPr>
          <w:rFonts w:cs="Arial"/>
          <w:b/>
          <w:kern w:val="0"/>
          <w:sz w:val="22"/>
          <w:szCs w:val="22"/>
          <w:lang w:eastAsia="en-US" w:bidi="ar-SA"/>
        </w:rPr>
        <w:t>Mittwoch, den</w:t>
      </w:r>
      <w:r w:rsidRPr="00112047">
        <w:rPr>
          <w:rFonts w:cs="Arial"/>
          <w:b/>
          <w:kern w:val="0"/>
          <w:sz w:val="22"/>
          <w:szCs w:val="22"/>
          <w:lang w:eastAsia="en-US" w:bidi="ar-SA"/>
        </w:rPr>
        <w:t xml:space="preserve"> 31.05.2017</w:t>
      </w:r>
      <w:r>
        <w:rPr>
          <w:rFonts w:cs="Arial"/>
          <w:b/>
          <w:kern w:val="0"/>
          <w:sz w:val="22"/>
          <w:szCs w:val="22"/>
          <w:lang w:eastAsia="en-US" w:bidi="ar-SA"/>
        </w:rPr>
        <w:t xml:space="preserve"> um 19:00 Uhr </w:t>
      </w:r>
      <w:r w:rsidRPr="00112047">
        <w:rPr>
          <w:rFonts w:cs="Arial"/>
          <w:kern w:val="0"/>
          <w:sz w:val="22"/>
          <w:szCs w:val="22"/>
          <w:lang w:eastAsia="en-US" w:bidi="ar-SA"/>
        </w:rPr>
        <w:t>in der</w:t>
      </w:r>
      <w:r>
        <w:rPr>
          <w:rFonts w:cs="Arial"/>
          <w:b/>
          <w:kern w:val="0"/>
          <w:sz w:val="22"/>
          <w:szCs w:val="22"/>
          <w:lang w:eastAsia="en-US" w:bidi="ar-SA"/>
        </w:rPr>
        <w:t xml:space="preserve"> </w:t>
      </w:r>
    </w:p>
    <w:p w:rsidR="0068282F" w:rsidRDefault="0068282F" w:rsidP="00246ABA">
      <w:pPr>
        <w:widowControl/>
        <w:suppressAutoHyphens w:val="0"/>
        <w:spacing w:after="200"/>
        <w:jc w:val="both"/>
        <w:rPr>
          <w:rFonts w:cs="Arial"/>
          <w:b/>
          <w:kern w:val="0"/>
          <w:sz w:val="22"/>
          <w:szCs w:val="22"/>
          <w:lang w:eastAsia="en-US" w:bidi="ar-SA"/>
        </w:rPr>
      </w:pPr>
      <w:r>
        <w:rPr>
          <w:rFonts w:cs="Arial"/>
          <w:b/>
          <w:kern w:val="0"/>
          <w:sz w:val="22"/>
          <w:szCs w:val="22"/>
          <w:lang w:eastAsia="en-US" w:bidi="ar-SA"/>
        </w:rPr>
        <w:t>Festhalle Siensbach, Gehrenweg 1, 79183 Waldkirch</w:t>
      </w:r>
    </w:p>
    <w:p w:rsidR="0068282F" w:rsidRPr="00112047" w:rsidRDefault="0068282F" w:rsidP="00246ABA">
      <w:pPr>
        <w:widowControl/>
        <w:suppressAutoHyphens w:val="0"/>
        <w:spacing w:after="200"/>
        <w:jc w:val="both"/>
        <w:rPr>
          <w:rFonts w:cs="Arial"/>
          <w:kern w:val="0"/>
          <w:sz w:val="22"/>
          <w:szCs w:val="22"/>
          <w:lang w:eastAsia="en-US" w:bidi="ar-SA"/>
        </w:rPr>
      </w:pPr>
      <w:r>
        <w:rPr>
          <w:rFonts w:cs="Arial"/>
          <w:kern w:val="0"/>
          <w:sz w:val="22"/>
          <w:szCs w:val="22"/>
          <w:lang w:eastAsia="en-US" w:bidi="ar-SA"/>
        </w:rPr>
        <w:t>stattfinden.</w:t>
      </w:r>
    </w:p>
    <w:p w:rsidR="0068282F" w:rsidRDefault="0068282F" w:rsidP="00246ABA">
      <w:pPr>
        <w:widowControl/>
        <w:suppressAutoHyphens w:val="0"/>
        <w:spacing w:after="200"/>
        <w:jc w:val="both"/>
        <w:rPr>
          <w:rFonts w:cs="Arial"/>
          <w:kern w:val="0"/>
          <w:sz w:val="22"/>
          <w:szCs w:val="22"/>
          <w:lang w:eastAsia="en-US" w:bidi="ar-SA"/>
        </w:rPr>
      </w:pPr>
      <w:r>
        <w:rPr>
          <w:rFonts w:cs="Arial"/>
          <w:kern w:val="0"/>
          <w:sz w:val="22"/>
          <w:szCs w:val="22"/>
          <w:lang w:eastAsia="en-US" w:bidi="ar-SA"/>
        </w:rPr>
        <w:t>Der Drive to Help e.V. möchte sich auf diesem Wege nochmals persönlich bei allen Spendern und Unterstützern bedanken.</w:t>
      </w:r>
    </w:p>
    <w:p w:rsidR="0068282F" w:rsidRDefault="0068282F" w:rsidP="00246ABA">
      <w:pPr>
        <w:widowControl/>
        <w:suppressAutoHyphens w:val="0"/>
        <w:spacing w:after="200"/>
        <w:jc w:val="both"/>
        <w:rPr>
          <w:rFonts w:cs="Arial"/>
          <w:kern w:val="0"/>
          <w:sz w:val="22"/>
          <w:szCs w:val="22"/>
          <w:lang w:eastAsia="en-US" w:bidi="ar-SA"/>
        </w:rPr>
      </w:pPr>
      <w:r>
        <w:rPr>
          <w:rFonts w:cs="Arial"/>
          <w:kern w:val="0"/>
          <w:sz w:val="22"/>
          <w:szCs w:val="22"/>
          <w:lang w:eastAsia="en-US" w:bidi="ar-SA"/>
        </w:rPr>
        <w:t>Wir freuen uns auf zahlreiche interessierte Besucher.</w:t>
      </w:r>
    </w:p>
    <w:p w:rsidR="0068282F" w:rsidRDefault="0068282F" w:rsidP="00E43899">
      <w:pPr>
        <w:widowControl/>
        <w:suppressAutoHyphens w:val="0"/>
        <w:spacing w:after="200"/>
        <w:jc w:val="both"/>
        <w:rPr>
          <w:rFonts w:cs="Arial"/>
          <w:kern w:val="0"/>
          <w:sz w:val="22"/>
          <w:szCs w:val="22"/>
          <w:lang w:eastAsia="en-US" w:bidi="ar-SA"/>
        </w:rPr>
      </w:pPr>
    </w:p>
    <w:p w:rsidR="0068282F" w:rsidRDefault="0068282F" w:rsidP="00E43899">
      <w:pPr>
        <w:widowControl/>
        <w:suppressAutoHyphens w:val="0"/>
        <w:spacing w:after="200"/>
        <w:jc w:val="both"/>
        <w:rPr>
          <w:rFonts w:cs="Arial"/>
          <w:kern w:val="0"/>
          <w:sz w:val="22"/>
          <w:szCs w:val="22"/>
          <w:lang w:eastAsia="en-US" w:bidi="ar-SA"/>
        </w:rPr>
      </w:pPr>
    </w:p>
    <w:p w:rsidR="0068282F" w:rsidRDefault="0068282F" w:rsidP="00E43899">
      <w:pPr>
        <w:pStyle w:val="NoSpacing"/>
        <w:rPr>
          <w:lang w:eastAsia="en-US" w:bidi="ar-SA"/>
        </w:rPr>
      </w:pPr>
    </w:p>
    <w:p w:rsidR="0068282F" w:rsidRDefault="0068282F">
      <w:r>
        <w:rPr>
          <w:rFonts w:cs="Arial"/>
          <w:kern w:val="0"/>
          <w:sz w:val="22"/>
          <w:szCs w:val="22"/>
          <w:lang w:eastAsia="en-US" w:bidi="ar-SA"/>
        </w:rPr>
        <w:t>Das Drive to Help Team</w:t>
      </w:r>
    </w:p>
    <w:sectPr w:rsidR="0068282F" w:rsidSect="00456D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82F" w:rsidRDefault="0068282F">
      <w:r>
        <w:separator/>
      </w:r>
    </w:p>
  </w:endnote>
  <w:endnote w:type="continuationSeparator" w:id="0">
    <w:p w:rsidR="0068282F" w:rsidRDefault="00682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2F" w:rsidRDefault="006828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2F" w:rsidRDefault="0068282F" w:rsidP="00E37463">
    <w:pPr>
      <w:autoSpaceDE w:val="0"/>
      <w:autoSpaceDN w:val="0"/>
      <w:adjustRightInd w:val="0"/>
      <w:jc w:val="center"/>
      <w:rPr>
        <w:rFonts w:ascii="ArialMT" w:hAnsi="ArialMT" w:cs="ArialMT"/>
        <w:sz w:val="14"/>
        <w:szCs w:val="14"/>
      </w:rPr>
    </w:pPr>
    <w:r>
      <w:rPr>
        <w:rFonts w:ascii="ArialMT" w:hAnsi="ArialMT" w:cs="ArialMT"/>
        <w:sz w:val="14"/>
        <w:szCs w:val="14"/>
      </w:rPr>
      <w:t>Drive to Help e.V. • Eingetragen im Vereinsregister beim Amtsgericht Waldkirch (VR 490)</w:t>
    </w:r>
  </w:p>
  <w:p w:rsidR="0068282F" w:rsidRDefault="0068282F" w:rsidP="00E37463">
    <w:pPr>
      <w:autoSpaceDE w:val="0"/>
      <w:autoSpaceDN w:val="0"/>
      <w:adjustRightInd w:val="0"/>
      <w:jc w:val="center"/>
      <w:rPr>
        <w:rFonts w:ascii="ArialMT" w:hAnsi="ArialMT" w:cs="ArialMT"/>
        <w:sz w:val="14"/>
        <w:szCs w:val="14"/>
      </w:rPr>
    </w:pPr>
    <w:r>
      <w:rPr>
        <w:rFonts w:ascii="ArialMT" w:hAnsi="ArialMT" w:cs="ArialMT"/>
        <w:sz w:val="14"/>
        <w:szCs w:val="14"/>
      </w:rPr>
      <w:t>Steuernummer 05069/53587 • Finanzamt Emmendingen</w:t>
    </w:r>
  </w:p>
  <w:p w:rsidR="0068282F" w:rsidRDefault="0068282F" w:rsidP="00E37463">
    <w:pPr>
      <w:autoSpaceDE w:val="0"/>
      <w:autoSpaceDN w:val="0"/>
      <w:adjustRightInd w:val="0"/>
      <w:jc w:val="center"/>
      <w:rPr>
        <w:rFonts w:ascii="ArialMT" w:hAnsi="ArialMT" w:cs="ArialMT"/>
        <w:sz w:val="14"/>
        <w:szCs w:val="14"/>
      </w:rPr>
    </w:pPr>
    <w:r>
      <w:rPr>
        <w:rFonts w:ascii="ArialMT" w:hAnsi="ArialMT" w:cs="ArialMT"/>
        <w:sz w:val="14"/>
        <w:szCs w:val="14"/>
      </w:rPr>
      <w:t>Anerkannte gemeinnützige Körperschaft nach §§ 51 ff AO</w:t>
    </w:r>
  </w:p>
  <w:p w:rsidR="0068282F" w:rsidRDefault="0068282F" w:rsidP="00E37463">
    <w:pPr>
      <w:jc w:val="center"/>
      <w:rPr>
        <w:rFonts w:ascii="ArialMT" w:hAnsi="ArialMT" w:cs="ArialMT"/>
        <w:sz w:val="14"/>
        <w:szCs w:val="14"/>
        <w:lang w:val="en-US"/>
      </w:rPr>
    </w:pPr>
    <w:r w:rsidRPr="00FF7054">
      <w:rPr>
        <w:rFonts w:ascii="ArialMT" w:hAnsi="ArialMT" w:cs="ArialMT"/>
        <w:sz w:val="14"/>
        <w:szCs w:val="14"/>
        <w:lang w:val="en-US"/>
      </w:rPr>
      <w:t xml:space="preserve">Konto: Drive to Help e.V. • </w:t>
    </w:r>
    <w:r>
      <w:rPr>
        <w:rFonts w:ascii="ArialMT" w:hAnsi="ArialMT" w:cs="ArialMT"/>
        <w:sz w:val="14"/>
        <w:szCs w:val="14"/>
        <w:lang w:val="en-US"/>
      </w:rPr>
      <w:t>Deutsche Bank</w:t>
    </w:r>
    <w:r w:rsidRPr="00FF7054">
      <w:rPr>
        <w:rFonts w:ascii="ArialMT" w:hAnsi="ArialMT" w:cs="ArialMT"/>
        <w:sz w:val="14"/>
        <w:szCs w:val="14"/>
        <w:lang w:val="en-US"/>
      </w:rPr>
      <w:t xml:space="preserve"> • BLZ </w:t>
    </w:r>
    <w:r>
      <w:rPr>
        <w:rFonts w:ascii="ArialMT" w:hAnsi="ArialMT" w:cs="ArialMT"/>
        <w:sz w:val="14"/>
        <w:szCs w:val="14"/>
        <w:lang w:val="en-US"/>
      </w:rPr>
      <w:t>680 700 24 • Konto 024144800</w:t>
    </w:r>
  </w:p>
  <w:p w:rsidR="0068282F" w:rsidRPr="00301E4B" w:rsidRDefault="0068282F" w:rsidP="00E37463">
    <w:pPr>
      <w:jc w:val="center"/>
      <w:rPr>
        <w:rFonts w:ascii="ArialMT" w:hAnsi="ArialMT" w:cs="ArialMT"/>
        <w:sz w:val="14"/>
        <w:szCs w:val="14"/>
        <w:lang w:val="en-US"/>
      </w:rPr>
    </w:pPr>
    <w:r>
      <w:rPr>
        <w:rFonts w:ascii="ArialMT" w:hAnsi="ArialMT" w:cs="ArialMT"/>
        <w:sz w:val="14"/>
        <w:szCs w:val="14"/>
        <w:lang w:val="en-US"/>
      </w:rPr>
      <w:t xml:space="preserve">IBAN </w:t>
    </w:r>
    <w:r w:rsidRPr="00301E4B">
      <w:rPr>
        <w:rFonts w:ascii="ArialMT" w:hAnsi="ArialMT" w:cs="ArialMT"/>
        <w:sz w:val="14"/>
        <w:szCs w:val="14"/>
        <w:lang w:val="en-US"/>
      </w:rPr>
      <w:t xml:space="preserve">DE69 6807 0024 0024 1448 00 </w:t>
    </w:r>
    <w:r>
      <w:rPr>
        <w:rFonts w:ascii="ArialMT" w:hAnsi="ArialMT" w:cs="ArialMT"/>
        <w:sz w:val="14"/>
        <w:szCs w:val="14"/>
        <w:lang w:val="en-US"/>
      </w:rPr>
      <w:t xml:space="preserve">• BIC </w:t>
    </w:r>
    <w:r w:rsidRPr="00301E4B">
      <w:rPr>
        <w:rFonts w:ascii="ArialMT" w:hAnsi="ArialMT" w:cs="ArialMT"/>
        <w:sz w:val="14"/>
        <w:szCs w:val="14"/>
        <w:lang w:val="en-US"/>
      </w:rPr>
      <w:t>DEUTDEDBFRE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2F" w:rsidRDefault="006828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82F" w:rsidRDefault="0068282F">
      <w:r>
        <w:separator/>
      </w:r>
    </w:p>
  </w:footnote>
  <w:footnote w:type="continuationSeparator" w:id="0">
    <w:p w:rsidR="0068282F" w:rsidRDefault="00682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2F" w:rsidRDefault="006828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2F" w:rsidRDefault="0068282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2F" w:rsidRDefault="0068282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899"/>
    <w:rsid w:val="000030E1"/>
    <w:rsid w:val="00003188"/>
    <w:rsid w:val="0000413B"/>
    <w:rsid w:val="000058C2"/>
    <w:rsid w:val="00014C05"/>
    <w:rsid w:val="00022893"/>
    <w:rsid w:val="00041C42"/>
    <w:rsid w:val="00041CD2"/>
    <w:rsid w:val="00046F5B"/>
    <w:rsid w:val="00050C86"/>
    <w:rsid w:val="000564A7"/>
    <w:rsid w:val="000663AE"/>
    <w:rsid w:val="00077D11"/>
    <w:rsid w:val="00086171"/>
    <w:rsid w:val="000A194D"/>
    <w:rsid w:val="000A2AFD"/>
    <w:rsid w:val="000A6FF4"/>
    <w:rsid w:val="000B02DB"/>
    <w:rsid w:val="000C1847"/>
    <w:rsid w:val="000C7496"/>
    <w:rsid w:val="000D246C"/>
    <w:rsid w:val="000E247D"/>
    <w:rsid w:val="000E2EE5"/>
    <w:rsid w:val="000F5AB6"/>
    <w:rsid w:val="000F75B9"/>
    <w:rsid w:val="00105B2B"/>
    <w:rsid w:val="001110CB"/>
    <w:rsid w:val="00112047"/>
    <w:rsid w:val="00114DED"/>
    <w:rsid w:val="00124734"/>
    <w:rsid w:val="00134E43"/>
    <w:rsid w:val="0013605D"/>
    <w:rsid w:val="00137E66"/>
    <w:rsid w:val="001430F6"/>
    <w:rsid w:val="00144C0B"/>
    <w:rsid w:val="0014691D"/>
    <w:rsid w:val="001605A2"/>
    <w:rsid w:val="0016138B"/>
    <w:rsid w:val="00161E51"/>
    <w:rsid w:val="0016543D"/>
    <w:rsid w:val="00167B7D"/>
    <w:rsid w:val="00167EB6"/>
    <w:rsid w:val="0019436D"/>
    <w:rsid w:val="00194A06"/>
    <w:rsid w:val="001A028A"/>
    <w:rsid w:val="001A3234"/>
    <w:rsid w:val="001A7B63"/>
    <w:rsid w:val="001B069B"/>
    <w:rsid w:val="001B3980"/>
    <w:rsid w:val="001B4082"/>
    <w:rsid w:val="001C2910"/>
    <w:rsid w:val="001D07D1"/>
    <w:rsid w:val="001E20C3"/>
    <w:rsid w:val="001E45FF"/>
    <w:rsid w:val="001F0B3E"/>
    <w:rsid w:val="001F1B95"/>
    <w:rsid w:val="001F7430"/>
    <w:rsid w:val="00201B5F"/>
    <w:rsid w:val="002157DA"/>
    <w:rsid w:val="002161FD"/>
    <w:rsid w:val="0022155E"/>
    <w:rsid w:val="002246E1"/>
    <w:rsid w:val="00244771"/>
    <w:rsid w:val="00246ABA"/>
    <w:rsid w:val="00252582"/>
    <w:rsid w:val="00254277"/>
    <w:rsid w:val="002545F7"/>
    <w:rsid w:val="00263786"/>
    <w:rsid w:val="00272F44"/>
    <w:rsid w:val="00282E4C"/>
    <w:rsid w:val="0029486D"/>
    <w:rsid w:val="00295A68"/>
    <w:rsid w:val="002A1A43"/>
    <w:rsid w:val="002A3911"/>
    <w:rsid w:val="002A79A5"/>
    <w:rsid w:val="002B0149"/>
    <w:rsid w:val="002C5A4C"/>
    <w:rsid w:val="002C6D33"/>
    <w:rsid w:val="002D1167"/>
    <w:rsid w:val="002D5420"/>
    <w:rsid w:val="002D5D64"/>
    <w:rsid w:val="002E0269"/>
    <w:rsid w:val="002F2125"/>
    <w:rsid w:val="00301E4B"/>
    <w:rsid w:val="00306544"/>
    <w:rsid w:val="00311F10"/>
    <w:rsid w:val="0032265B"/>
    <w:rsid w:val="00326A1B"/>
    <w:rsid w:val="003278EF"/>
    <w:rsid w:val="00346CCE"/>
    <w:rsid w:val="00354581"/>
    <w:rsid w:val="00356947"/>
    <w:rsid w:val="00375052"/>
    <w:rsid w:val="00376C3E"/>
    <w:rsid w:val="00382267"/>
    <w:rsid w:val="00382437"/>
    <w:rsid w:val="0039157C"/>
    <w:rsid w:val="003960F4"/>
    <w:rsid w:val="003A19EA"/>
    <w:rsid w:val="003B0BB0"/>
    <w:rsid w:val="003B6D4D"/>
    <w:rsid w:val="003B72DB"/>
    <w:rsid w:val="003C12BD"/>
    <w:rsid w:val="003C6B80"/>
    <w:rsid w:val="003D0CB0"/>
    <w:rsid w:val="003D331A"/>
    <w:rsid w:val="004024AF"/>
    <w:rsid w:val="00405DAD"/>
    <w:rsid w:val="00406274"/>
    <w:rsid w:val="004246B1"/>
    <w:rsid w:val="00425B4B"/>
    <w:rsid w:val="00437CD4"/>
    <w:rsid w:val="00443393"/>
    <w:rsid w:val="00446556"/>
    <w:rsid w:val="00456D81"/>
    <w:rsid w:val="00460CC6"/>
    <w:rsid w:val="0046441B"/>
    <w:rsid w:val="00466067"/>
    <w:rsid w:val="00475DB9"/>
    <w:rsid w:val="00491727"/>
    <w:rsid w:val="00493ABE"/>
    <w:rsid w:val="00494831"/>
    <w:rsid w:val="00495D6C"/>
    <w:rsid w:val="004A6998"/>
    <w:rsid w:val="004B0F6D"/>
    <w:rsid w:val="004B1B99"/>
    <w:rsid w:val="004B36DE"/>
    <w:rsid w:val="004B5F3F"/>
    <w:rsid w:val="004C3FAB"/>
    <w:rsid w:val="004D0082"/>
    <w:rsid w:val="004D2D59"/>
    <w:rsid w:val="004D53C1"/>
    <w:rsid w:val="004F06D5"/>
    <w:rsid w:val="004F2986"/>
    <w:rsid w:val="004F6D9A"/>
    <w:rsid w:val="00501131"/>
    <w:rsid w:val="005014E4"/>
    <w:rsid w:val="00502E41"/>
    <w:rsid w:val="00502F53"/>
    <w:rsid w:val="00505C77"/>
    <w:rsid w:val="00522B88"/>
    <w:rsid w:val="00523074"/>
    <w:rsid w:val="00523EF6"/>
    <w:rsid w:val="00527312"/>
    <w:rsid w:val="00533004"/>
    <w:rsid w:val="00534E00"/>
    <w:rsid w:val="00536F9C"/>
    <w:rsid w:val="00554F5C"/>
    <w:rsid w:val="005555E8"/>
    <w:rsid w:val="00556FDA"/>
    <w:rsid w:val="00557529"/>
    <w:rsid w:val="005636C7"/>
    <w:rsid w:val="00571F3E"/>
    <w:rsid w:val="0057593D"/>
    <w:rsid w:val="0058555B"/>
    <w:rsid w:val="00591EA8"/>
    <w:rsid w:val="00594C09"/>
    <w:rsid w:val="00595232"/>
    <w:rsid w:val="005A229F"/>
    <w:rsid w:val="005A505B"/>
    <w:rsid w:val="005B1FAB"/>
    <w:rsid w:val="005B3609"/>
    <w:rsid w:val="005B6A87"/>
    <w:rsid w:val="005C0DAD"/>
    <w:rsid w:val="005C41E6"/>
    <w:rsid w:val="005C42AB"/>
    <w:rsid w:val="005E68D3"/>
    <w:rsid w:val="00614AB0"/>
    <w:rsid w:val="0061563B"/>
    <w:rsid w:val="00615DE5"/>
    <w:rsid w:val="00633AB1"/>
    <w:rsid w:val="0065298B"/>
    <w:rsid w:val="00675304"/>
    <w:rsid w:val="0068001B"/>
    <w:rsid w:val="006824BC"/>
    <w:rsid w:val="0068282F"/>
    <w:rsid w:val="006906FA"/>
    <w:rsid w:val="00691A2F"/>
    <w:rsid w:val="006A18EE"/>
    <w:rsid w:val="006A2790"/>
    <w:rsid w:val="006A439A"/>
    <w:rsid w:val="006A4C5D"/>
    <w:rsid w:val="006A5E36"/>
    <w:rsid w:val="006B1622"/>
    <w:rsid w:val="006B6491"/>
    <w:rsid w:val="006B7C48"/>
    <w:rsid w:val="006C027E"/>
    <w:rsid w:val="006C4261"/>
    <w:rsid w:val="006C5B8A"/>
    <w:rsid w:val="006D195E"/>
    <w:rsid w:val="006D37D9"/>
    <w:rsid w:val="006E2D5A"/>
    <w:rsid w:val="006E5B02"/>
    <w:rsid w:val="006F207D"/>
    <w:rsid w:val="006F22F6"/>
    <w:rsid w:val="006F4861"/>
    <w:rsid w:val="006F624A"/>
    <w:rsid w:val="00700D58"/>
    <w:rsid w:val="00704E51"/>
    <w:rsid w:val="00707C27"/>
    <w:rsid w:val="00712361"/>
    <w:rsid w:val="00712626"/>
    <w:rsid w:val="00717DB3"/>
    <w:rsid w:val="00722635"/>
    <w:rsid w:val="00730E69"/>
    <w:rsid w:val="00734A6F"/>
    <w:rsid w:val="00735B5B"/>
    <w:rsid w:val="007371FD"/>
    <w:rsid w:val="0077083B"/>
    <w:rsid w:val="007731E9"/>
    <w:rsid w:val="00774044"/>
    <w:rsid w:val="00793506"/>
    <w:rsid w:val="00793858"/>
    <w:rsid w:val="00797AFC"/>
    <w:rsid w:val="007A1555"/>
    <w:rsid w:val="007A2E84"/>
    <w:rsid w:val="007A6D54"/>
    <w:rsid w:val="007B00BC"/>
    <w:rsid w:val="007C29F7"/>
    <w:rsid w:val="007D2B13"/>
    <w:rsid w:val="007D5BFD"/>
    <w:rsid w:val="007E2759"/>
    <w:rsid w:val="007E64EE"/>
    <w:rsid w:val="007F36C4"/>
    <w:rsid w:val="007F71A5"/>
    <w:rsid w:val="00801BB3"/>
    <w:rsid w:val="008041DA"/>
    <w:rsid w:val="00810BC0"/>
    <w:rsid w:val="00811AF6"/>
    <w:rsid w:val="00811DAC"/>
    <w:rsid w:val="00813529"/>
    <w:rsid w:val="00815B8B"/>
    <w:rsid w:val="0082075B"/>
    <w:rsid w:val="00825B4A"/>
    <w:rsid w:val="00827499"/>
    <w:rsid w:val="008305BF"/>
    <w:rsid w:val="008459FD"/>
    <w:rsid w:val="00846D27"/>
    <w:rsid w:val="00867A14"/>
    <w:rsid w:val="00870DBB"/>
    <w:rsid w:val="00871736"/>
    <w:rsid w:val="008722C6"/>
    <w:rsid w:val="0087441B"/>
    <w:rsid w:val="00877B9E"/>
    <w:rsid w:val="00881786"/>
    <w:rsid w:val="00884E6E"/>
    <w:rsid w:val="008912AB"/>
    <w:rsid w:val="00895210"/>
    <w:rsid w:val="008A11C1"/>
    <w:rsid w:val="008B5EA6"/>
    <w:rsid w:val="008B6B66"/>
    <w:rsid w:val="008B7FBA"/>
    <w:rsid w:val="008C3275"/>
    <w:rsid w:val="008C7DB5"/>
    <w:rsid w:val="008D3BF0"/>
    <w:rsid w:val="008E27D1"/>
    <w:rsid w:val="008F14D6"/>
    <w:rsid w:val="008F6FD2"/>
    <w:rsid w:val="009055C9"/>
    <w:rsid w:val="009222A0"/>
    <w:rsid w:val="009306B1"/>
    <w:rsid w:val="009308E5"/>
    <w:rsid w:val="009359CD"/>
    <w:rsid w:val="0093782E"/>
    <w:rsid w:val="00945735"/>
    <w:rsid w:val="009504C8"/>
    <w:rsid w:val="00950674"/>
    <w:rsid w:val="00962FA4"/>
    <w:rsid w:val="009652F6"/>
    <w:rsid w:val="0096595F"/>
    <w:rsid w:val="009676FD"/>
    <w:rsid w:val="009762D8"/>
    <w:rsid w:val="009878DD"/>
    <w:rsid w:val="009915DF"/>
    <w:rsid w:val="009926AE"/>
    <w:rsid w:val="009A138A"/>
    <w:rsid w:val="009A1954"/>
    <w:rsid w:val="009A3CB4"/>
    <w:rsid w:val="009A4E46"/>
    <w:rsid w:val="009C5419"/>
    <w:rsid w:val="009D6DC4"/>
    <w:rsid w:val="009D7EE1"/>
    <w:rsid w:val="009E10D8"/>
    <w:rsid w:val="009E18E9"/>
    <w:rsid w:val="009E3076"/>
    <w:rsid w:val="009E6D0E"/>
    <w:rsid w:val="009F2029"/>
    <w:rsid w:val="009F704B"/>
    <w:rsid w:val="00A13B4E"/>
    <w:rsid w:val="00A213D8"/>
    <w:rsid w:val="00A27B82"/>
    <w:rsid w:val="00A3423A"/>
    <w:rsid w:val="00A35835"/>
    <w:rsid w:val="00A40C9E"/>
    <w:rsid w:val="00A451BA"/>
    <w:rsid w:val="00A45F7D"/>
    <w:rsid w:val="00A476A5"/>
    <w:rsid w:val="00A51C12"/>
    <w:rsid w:val="00A52B41"/>
    <w:rsid w:val="00A625A9"/>
    <w:rsid w:val="00A713C1"/>
    <w:rsid w:val="00A7643E"/>
    <w:rsid w:val="00A77A80"/>
    <w:rsid w:val="00A84A6D"/>
    <w:rsid w:val="00A8694E"/>
    <w:rsid w:val="00A9222F"/>
    <w:rsid w:val="00A927B3"/>
    <w:rsid w:val="00A935D3"/>
    <w:rsid w:val="00A97865"/>
    <w:rsid w:val="00AA1542"/>
    <w:rsid w:val="00AA4BEA"/>
    <w:rsid w:val="00AA5253"/>
    <w:rsid w:val="00AB059B"/>
    <w:rsid w:val="00AB7EFA"/>
    <w:rsid w:val="00AC51FA"/>
    <w:rsid w:val="00AC652B"/>
    <w:rsid w:val="00AD04EE"/>
    <w:rsid w:val="00AD561D"/>
    <w:rsid w:val="00AD6000"/>
    <w:rsid w:val="00AD70E3"/>
    <w:rsid w:val="00AD7AA3"/>
    <w:rsid w:val="00AE267A"/>
    <w:rsid w:val="00B118E5"/>
    <w:rsid w:val="00B1751E"/>
    <w:rsid w:val="00B25E90"/>
    <w:rsid w:val="00B32002"/>
    <w:rsid w:val="00B40F28"/>
    <w:rsid w:val="00B43680"/>
    <w:rsid w:val="00B43EBE"/>
    <w:rsid w:val="00B61D7C"/>
    <w:rsid w:val="00B66CC5"/>
    <w:rsid w:val="00B749CC"/>
    <w:rsid w:val="00B751CD"/>
    <w:rsid w:val="00B87171"/>
    <w:rsid w:val="00B9157D"/>
    <w:rsid w:val="00B93673"/>
    <w:rsid w:val="00B9671A"/>
    <w:rsid w:val="00B97E6F"/>
    <w:rsid w:val="00BA763D"/>
    <w:rsid w:val="00BB232B"/>
    <w:rsid w:val="00BC0275"/>
    <w:rsid w:val="00BC1BE3"/>
    <w:rsid w:val="00BD467E"/>
    <w:rsid w:val="00BD6E6F"/>
    <w:rsid w:val="00BF07EC"/>
    <w:rsid w:val="00BF7991"/>
    <w:rsid w:val="00C041FF"/>
    <w:rsid w:val="00C043DC"/>
    <w:rsid w:val="00C14722"/>
    <w:rsid w:val="00C17F21"/>
    <w:rsid w:val="00C21D55"/>
    <w:rsid w:val="00C24088"/>
    <w:rsid w:val="00C30D68"/>
    <w:rsid w:val="00C42256"/>
    <w:rsid w:val="00C46135"/>
    <w:rsid w:val="00C46A74"/>
    <w:rsid w:val="00C5014D"/>
    <w:rsid w:val="00C51EA6"/>
    <w:rsid w:val="00C52646"/>
    <w:rsid w:val="00C551E5"/>
    <w:rsid w:val="00C57009"/>
    <w:rsid w:val="00C668E2"/>
    <w:rsid w:val="00C709B3"/>
    <w:rsid w:val="00C76090"/>
    <w:rsid w:val="00C8593E"/>
    <w:rsid w:val="00C96998"/>
    <w:rsid w:val="00C96B92"/>
    <w:rsid w:val="00CC476E"/>
    <w:rsid w:val="00CC55DE"/>
    <w:rsid w:val="00CC62FE"/>
    <w:rsid w:val="00CD718F"/>
    <w:rsid w:val="00CE196F"/>
    <w:rsid w:val="00CE7954"/>
    <w:rsid w:val="00CF01FD"/>
    <w:rsid w:val="00CF36BB"/>
    <w:rsid w:val="00CF7CC0"/>
    <w:rsid w:val="00D011CC"/>
    <w:rsid w:val="00D040A6"/>
    <w:rsid w:val="00D1460E"/>
    <w:rsid w:val="00D21DE8"/>
    <w:rsid w:val="00D24881"/>
    <w:rsid w:val="00D26523"/>
    <w:rsid w:val="00D271AA"/>
    <w:rsid w:val="00D30501"/>
    <w:rsid w:val="00D61AE1"/>
    <w:rsid w:val="00D626D1"/>
    <w:rsid w:val="00D67920"/>
    <w:rsid w:val="00D7389C"/>
    <w:rsid w:val="00D7435C"/>
    <w:rsid w:val="00D76FB3"/>
    <w:rsid w:val="00D77743"/>
    <w:rsid w:val="00D82F29"/>
    <w:rsid w:val="00D83DCA"/>
    <w:rsid w:val="00D90E9A"/>
    <w:rsid w:val="00D92725"/>
    <w:rsid w:val="00D9372B"/>
    <w:rsid w:val="00DA0A99"/>
    <w:rsid w:val="00DA28A2"/>
    <w:rsid w:val="00DA4BF8"/>
    <w:rsid w:val="00DC1EC6"/>
    <w:rsid w:val="00DD1F4F"/>
    <w:rsid w:val="00DD4086"/>
    <w:rsid w:val="00DE65E4"/>
    <w:rsid w:val="00DF7A43"/>
    <w:rsid w:val="00E016AE"/>
    <w:rsid w:val="00E03E33"/>
    <w:rsid w:val="00E04EEC"/>
    <w:rsid w:val="00E0620C"/>
    <w:rsid w:val="00E21398"/>
    <w:rsid w:val="00E264C7"/>
    <w:rsid w:val="00E306F2"/>
    <w:rsid w:val="00E34357"/>
    <w:rsid w:val="00E37463"/>
    <w:rsid w:val="00E37CCC"/>
    <w:rsid w:val="00E4216A"/>
    <w:rsid w:val="00E43899"/>
    <w:rsid w:val="00E44334"/>
    <w:rsid w:val="00E55723"/>
    <w:rsid w:val="00E62DE4"/>
    <w:rsid w:val="00E6400D"/>
    <w:rsid w:val="00E736BA"/>
    <w:rsid w:val="00E807EA"/>
    <w:rsid w:val="00EA75C5"/>
    <w:rsid w:val="00EA79F8"/>
    <w:rsid w:val="00EB5D5E"/>
    <w:rsid w:val="00EC370C"/>
    <w:rsid w:val="00EC7D80"/>
    <w:rsid w:val="00ED6A4C"/>
    <w:rsid w:val="00EE33F4"/>
    <w:rsid w:val="00EE3FF0"/>
    <w:rsid w:val="00EF1975"/>
    <w:rsid w:val="00EF24AA"/>
    <w:rsid w:val="00EF2A93"/>
    <w:rsid w:val="00EF779A"/>
    <w:rsid w:val="00F00898"/>
    <w:rsid w:val="00F01EFE"/>
    <w:rsid w:val="00F02C67"/>
    <w:rsid w:val="00F02FF6"/>
    <w:rsid w:val="00F053E7"/>
    <w:rsid w:val="00F068FE"/>
    <w:rsid w:val="00F07310"/>
    <w:rsid w:val="00F073A2"/>
    <w:rsid w:val="00F14B52"/>
    <w:rsid w:val="00F330D2"/>
    <w:rsid w:val="00F45E4C"/>
    <w:rsid w:val="00F50FB1"/>
    <w:rsid w:val="00F5599E"/>
    <w:rsid w:val="00F60ED5"/>
    <w:rsid w:val="00F621CE"/>
    <w:rsid w:val="00F72732"/>
    <w:rsid w:val="00F77F57"/>
    <w:rsid w:val="00F90498"/>
    <w:rsid w:val="00F914B6"/>
    <w:rsid w:val="00F94A4C"/>
    <w:rsid w:val="00FA02A4"/>
    <w:rsid w:val="00FA1558"/>
    <w:rsid w:val="00FB0C47"/>
    <w:rsid w:val="00FB40DB"/>
    <w:rsid w:val="00FC23BD"/>
    <w:rsid w:val="00FC4012"/>
    <w:rsid w:val="00FD0DED"/>
    <w:rsid w:val="00FD1071"/>
    <w:rsid w:val="00FD2521"/>
    <w:rsid w:val="00FD578E"/>
    <w:rsid w:val="00FE27D6"/>
    <w:rsid w:val="00F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899"/>
    <w:pPr>
      <w:widowControl w:val="0"/>
      <w:suppressAutoHyphens/>
    </w:pPr>
    <w:rPr>
      <w:rFonts w:ascii="Arial" w:hAnsi="Arial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43899"/>
    <w:pPr>
      <w:widowControl w:val="0"/>
      <w:suppressAutoHyphens/>
    </w:pPr>
    <w:rPr>
      <w:rFonts w:ascii="Arial" w:hAnsi="Arial" w:cs="Mangal"/>
      <w:kern w:val="1"/>
      <w:sz w:val="24"/>
      <w:szCs w:val="21"/>
      <w:lang w:eastAsia="hi-IN" w:bidi="hi-IN"/>
    </w:rPr>
  </w:style>
  <w:style w:type="paragraph" w:styleId="Header">
    <w:name w:val="header"/>
    <w:basedOn w:val="Normal"/>
    <w:link w:val="HeaderChar"/>
    <w:uiPriority w:val="99"/>
    <w:rsid w:val="00E43899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43899"/>
    <w:rPr>
      <w:rFonts w:ascii="Arial" w:hAnsi="Arial" w:cs="Mangal"/>
      <w:kern w:val="1"/>
      <w:sz w:val="21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rsid w:val="00E43899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43899"/>
    <w:rPr>
      <w:rFonts w:ascii="Arial" w:hAnsi="Arial" w:cs="Mangal"/>
      <w:kern w:val="1"/>
      <w:sz w:val="21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rsid w:val="00E43899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3899"/>
    <w:rPr>
      <w:rFonts w:ascii="Tahoma" w:hAnsi="Tahoma" w:cs="Mangal"/>
      <w:kern w:val="1"/>
      <w:sz w:val="14"/>
      <w:szCs w:val="14"/>
      <w:lang w:eastAsia="hi-IN" w:bidi="hi-IN"/>
    </w:rPr>
  </w:style>
  <w:style w:type="character" w:styleId="Hyperlink">
    <w:name w:val="Hyperlink"/>
    <w:basedOn w:val="DefaultParagraphFont"/>
    <w:uiPriority w:val="99"/>
    <w:rsid w:val="0000413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77</Words>
  <Characters>489</Characters>
  <Application>Microsoft Office Outlook</Application>
  <DocSecurity>0</DocSecurity>
  <Lines>0</Lines>
  <Paragraphs>0</Paragraphs>
  <ScaleCrop>false</ScaleCrop>
  <Company>ConVista Consulting AG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Goessel</dc:creator>
  <cp:keywords/>
  <dc:description/>
  <cp:lastModifiedBy>Jens Starke</cp:lastModifiedBy>
  <cp:revision>2</cp:revision>
  <cp:lastPrinted>2017-05-09T13:07:00Z</cp:lastPrinted>
  <dcterms:created xsi:type="dcterms:W3CDTF">2017-05-10T05:33:00Z</dcterms:created>
  <dcterms:modified xsi:type="dcterms:W3CDTF">2017-05-10T05:33:00Z</dcterms:modified>
</cp:coreProperties>
</file>